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3F1B" w14:textId="77777777" w:rsidR="00947AD3" w:rsidRPr="00C908FB" w:rsidRDefault="00D263A6" w:rsidP="00DA1C33">
      <w:pPr>
        <w:snapToGrid w:val="0"/>
        <w:jc w:val="center"/>
        <w:rPr>
          <w:rFonts w:ascii="筑紫A丸ゴシック ボールド" w:eastAsia="筑紫A丸ゴシック ボールド" w:hAnsi="筑紫A丸ゴシック ボールド"/>
          <w:b/>
          <w:bCs/>
          <w:sz w:val="52"/>
          <w:szCs w:val="21"/>
        </w:rPr>
      </w:pPr>
      <w:r w:rsidRPr="00C908FB">
        <w:rPr>
          <w:rFonts w:ascii="筑紫A丸ゴシック ボールド" w:eastAsia="筑紫A丸ゴシック ボールド" w:hAnsi="筑紫A丸ゴシック ボールド" w:hint="eastAsia"/>
          <w:b/>
          <w:bCs/>
          <w:sz w:val="52"/>
          <w:szCs w:val="21"/>
        </w:rPr>
        <w:t>新年星祭祈祷会</w:t>
      </w:r>
      <w:r w:rsidR="005F2AC9" w:rsidRPr="00C908FB">
        <w:rPr>
          <w:rFonts w:ascii="筑紫A丸ゴシック ボールド" w:eastAsia="筑紫A丸ゴシック ボールド" w:hAnsi="筑紫A丸ゴシック ボールド" w:hint="eastAsia"/>
          <w:b/>
          <w:bCs/>
          <w:sz w:val="52"/>
          <w:szCs w:val="21"/>
        </w:rPr>
        <w:t>申込書</w:t>
      </w:r>
    </w:p>
    <w:p w14:paraId="0650D910" w14:textId="77777777" w:rsidR="00EE3A48" w:rsidRPr="00C908FB" w:rsidRDefault="00EE3A48" w:rsidP="00DA1C33">
      <w:pPr>
        <w:snapToGrid w:val="0"/>
        <w:jc w:val="center"/>
        <w:rPr>
          <w:rFonts w:ascii="筑紫A丸ゴシック レギュラー" w:eastAsia="筑紫A丸ゴシック レギュラー" w:hAnsi="筑紫A丸ゴシック レギュラー"/>
          <w:sz w:val="52"/>
          <w:szCs w:val="22"/>
        </w:rPr>
      </w:pPr>
      <w:r w:rsidRPr="00C908FB">
        <w:rPr>
          <w:rFonts w:ascii="筑紫A丸ゴシック レギュラー" w:eastAsia="筑紫A丸ゴシック レギュラー" w:hAnsi="筑紫A丸ゴシック レギュラー"/>
          <w:sz w:val="52"/>
          <w:szCs w:val="22"/>
        </w:rPr>
        <w:t>（本覚寺FAX 047-362-4152）</w:t>
      </w:r>
    </w:p>
    <w:p w14:paraId="66A3DDA7" w14:textId="77777777" w:rsidR="00B7129B" w:rsidRPr="00C908FB" w:rsidRDefault="00B7129B" w:rsidP="00B7129B">
      <w:pPr>
        <w:jc w:val="right"/>
        <w:rPr>
          <w:rFonts w:ascii="筑紫A丸ゴシック レギュラー" w:eastAsia="筑紫A丸ゴシック レギュラー" w:hAnsi="筑紫A丸ゴシック レギュラー"/>
          <w:sz w:val="10"/>
        </w:rPr>
      </w:pPr>
    </w:p>
    <w:p w14:paraId="377B3B44" w14:textId="77777777" w:rsidR="00D263A6" w:rsidRPr="00C908FB" w:rsidRDefault="00B7129B" w:rsidP="002901A7">
      <w:pPr>
        <w:ind w:firstLineChars="100" w:firstLine="400"/>
        <w:jc w:val="left"/>
        <w:rPr>
          <w:rFonts w:ascii="筑紫A丸ゴシック ボールド" w:eastAsia="筑紫A丸ゴシック ボールド" w:hAnsi="筑紫A丸ゴシック ボールド"/>
          <w:b/>
          <w:bCs/>
          <w:color w:val="FF0000"/>
          <w:sz w:val="40"/>
        </w:rPr>
      </w:pPr>
      <w:r w:rsidRPr="00C908FB">
        <w:rPr>
          <w:rFonts w:ascii="筑紫A丸ゴシック ボールド" w:eastAsia="筑紫A丸ゴシック ボールド" w:hAnsi="筑紫A丸ゴシック ボールド"/>
          <w:b/>
          <w:bCs/>
          <w:color w:val="FF0000"/>
          <w:sz w:val="40"/>
        </w:rPr>
        <w:t>＊フリガナもご記入下さい</w:t>
      </w:r>
    </w:p>
    <w:tbl>
      <w:tblPr>
        <w:tblStyle w:val="a9"/>
        <w:tblW w:w="0" w:type="auto"/>
        <w:tblInd w:w="468" w:type="dxa"/>
        <w:tblLook w:val="04A0" w:firstRow="1" w:lastRow="0" w:firstColumn="1" w:lastColumn="0" w:noHBand="0" w:noVBand="1"/>
      </w:tblPr>
      <w:tblGrid>
        <w:gridCol w:w="4549"/>
        <w:gridCol w:w="2913"/>
        <w:gridCol w:w="2681"/>
      </w:tblGrid>
      <w:tr w:rsidR="00D263A6" w:rsidRPr="00C908FB" w14:paraId="3DBBE25C" w14:textId="77777777" w:rsidTr="003A11FD">
        <w:trPr>
          <w:trHeight w:val="930"/>
        </w:trPr>
        <w:tc>
          <w:tcPr>
            <w:tcW w:w="4549" w:type="dxa"/>
            <w:tcBorders>
              <w:bottom w:val="double" w:sz="4" w:space="0" w:color="auto"/>
            </w:tcBorders>
            <w:vAlign w:val="bottom"/>
          </w:tcPr>
          <w:p w14:paraId="0D9D7340" w14:textId="77777777" w:rsidR="00D263A6" w:rsidRPr="00C908FB" w:rsidRDefault="002901A7" w:rsidP="00D263A6">
            <w:pPr>
              <w:jc w:val="center"/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</w:pPr>
            <w:r w:rsidRPr="00C908FB"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  <w:ruby>
                <w:rubyPr>
                  <w:rubyAlign w:val="distributeSpace"/>
                  <w:hps w:val="36"/>
                  <w:hpsRaise w:val="50"/>
                  <w:hpsBaseText w:val="52"/>
                  <w:lid w:val="ja-JP"/>
                </w:rubyPr>
                <w:rt>
                  <w:r w:rsidR="002901A7" w:rsidRPr="00C908FB">
                    <w:rPr>
                      <w:rFonts w:ascii="筑紫A丸ゴシック ボールド" w:eastAsia="筑紫A丸ゴシック ボールド" w:hAnsi="筑紫A丸ゴシック ボールド" w:hint="eastAsia"/>
                      <w:b/>
                      <w:bCs/>
                      <w:sz w:val="36"/>
                    </w:rPr>
                    <w:t>フリガナ</w:t>
                  </w:r>
                </w:rt>
                <w:rubyBase>
                  <w:r w:rsidR="002901A7" w:rsidRPr="00C908FB">
                    <w:rPr>
                      <w:rFonts w:ascii="筑紫A丸ゴシック ボールド" w:eastAsia="筑紫A丸ゴシック ボールド" w:hAnsi="筑紫A丸ゴシック ボールド" w:hint="eastAsia"/>
                      <w:b/>
                      <w:bCs/>
                      <w:sz w:val="52"/>
                    </w:rPr>
                    <w:t>祈願者名</w:t>
                  </w:r>
                </w:rubyBase>
              </w:ruby>
            </w:r>
          </w:p>
        </w:tc>
        <w:tc>
          <w:tcPr>
            <w:tcW w:w="2913" w:type="dxa"/>
            <w:tcBorders>
              <w:bottom w:val="double" w:sz="4" w:space="0" w:color="auto"/>
            </w:tcBorders>
            <w:vAlign w:val="center"/>
          </w:tcPr>
          <w:p w14:paraId="6C5B2607" w14:textId="77777777" w:rsidR="00D263A6" w:rsidRPr="00C908FB" w:rsidRDefault="00D263A6" w:rsidP="003A11FD">
            <w:pPr>
              <w:jc w:val="center"/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</w:pPr>
            <w:r w:rsidRPr="00C908FB">
              <w:rPr>
                <w:rFonts w:ascii="筑紫A丸ゴシック ボールド" w:eastAsia="筑紫A丸ゴシック ボールド" w:hAnsi="筑紫A丸ゴシック ボールド" w:hint="eastAsia"/>
                <w:b/>
                <w:bCs/>
                <w:sz w:val="52"/>
              </w:rPr>
              <w:t>祈願種目</w:t>
            </w:r>
          </w:p>
        </w:tc>
        <w:tc>
          <w:tcPr>
            <w:tcW w:w="2681" w:type="dxa"/>
            <w:tcBorders>
              <w:bottom w:val="double" w:sz="4" w:space="0" w:color="auto"/>
            </w:tcBorders>
            <w:vAlign w:val="center"/>
          </w:tcPr>
          <w:p w14:paraId="7FCEDB31" w14:textId="77777777" w:rsidR="00D263A6" w:rsidRPr="00C908FB" w:rsidRDefault="00B7129B" w:rsidP="003A11FD">
            <w:pPr>
              <w:jc w:val="center"/>
              <w:rPr>
                <w:rFonts w:ascii="筑紫A丸ゴシック ボールド" w:eastAsia="筑紫A丸ゴシック ボールド" w:hAnsi="筑紫A丸ゴシック ボールド"/>
                <w:b/>
                <w:bCs/>
                <w:sz w:val="52"/>
              </w:rPr>
            </w:pPr>
            <w:r w:rsidRPr="00C908FB">
              <w:rPr>
                <w:rFonts w:ascii="筑紫A丸ゴシック ボールド" w:eastAsia="筑紫A丸ゴシック ボールド" w:hAnsi="筑紫A丸ゴシック ボールド" w:hint="eastAsia"/>
                <w:b/>
                <w:bCs/>
                <w:sz w:val="52"/>
              </w:rPr>
              <w:t>御札代金</w:t>
            </w:r>
          </w:p>
        </w:tc>
      </w:tr>
      <w:tr w:rsidR="00D263A6" w:rsidRPr="00C908FB" w14:paraId="01A574D8" w14:textId="77777777" w:rsidTr="003A11FD">
        <w:trPr>
          <w:trHeight w:val="1020"/>
        </w:trPr>
        <w:tc>
          <w:tcPr>
            <w:tcW w:w="4549" w:type="dxa"/>
            <w:tcBorders>
              <w:top w:val="double" w:sz="4" w:space="0" w:color="auto"/>
            </w:tcBorders>
            <w:vAlign w:val="center"/>
          </w:tcPr>
          <w:p w14:paraId="6BE7AB20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tcBorders>
              <w:top w:val="double" w:sz="4" w:space="0" w:color="auto"/>
            </w:tcBorders>
            <w:vAlign w:val="center"/>
          </w:tcPr>
          <w:p w14:paraId="319CE44F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tcBorders>
              <w:top w:val="double" w:sz="4" w:space="0" w:color="auto"/>
            </w:tcBorders>
            <w:vAlign w:val="center"/>
          </w:tcPr>
          <w:p w14:paraId="6AEF83F0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27595622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43803040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27C7E06B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9F92DA8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2B90EECA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294A107F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1967B02E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9DE9899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0C8165D4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7225809D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23C400F2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31650BC6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34218323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5B2C20A6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46ED67B5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1CB057B5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D263A6" w:rsidRPr="00C908FB" w14:paraId="4923C1D1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04B09B07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06380FB2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2FBEE353" w14:textId="77777777" w:rsidR="00D263A6" w:rsidRPr="00C908FB" w:rsidRDefault="00D263A6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  <w:tr w:rsidR="00B7129B" w:rsidRPr="00C908FB" w14:paraId="70D4511F" w14:textId="77777777" w:rsidTr="003A11FD">
        <w:trPr>
          <w:trHeight w:val="1020"/>
        </w:trPr>
        <w:tc>
          <w:tcPr>
            <w:tcW w:w="4549" w:type="dxa"/>
            <w:vAlign w:val="center"/>
          </w:tcPr>
          <w:p w14:paraId="7BCF4085" w14:textId="77777777" w:rsidR="00B7129B" w:rsidRPr="00C908FB" w:rsidRDefault="00B7129B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913" w:type="dxa"/>
            <w:vAlign w:val="center"/>
          </w:tcPr>
          <w:p w14:paraId="58EB271A" w14:textId="77777777" w:rsidR="00B7129B" w:rsidRPr="00C908FB" w:rsidRDefault="00B7129B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  <w:tc>
          <w:tcPr>
            <w:tcW w:w="2681" w:type="dxa"/>
            <w:vAlign w:val="center"/>
          </w:tcPr>
          <w:p w14:paraId="5047E2CA" w14:textId="77777777" w:rsidR="00B7129B" w:rsidRPr="00C908FB" w:rsidRDefault="00B7129B" w:rsidP="00B7129B">
            <w:pPr>
              <w:jc w:val="center"/>
              <w:rPr>
                <w:rFonts w:ascii="筑紫A丸ゴシック レギュラー" w:eastAsia="筑紫A丸ゴシック レギュラー" w:hAnsi="筑紫A丸ゴシック レギュラー"/>
                <w:sz w:val="32"/>
              </w:rPr>
            </w:pPr>
          </w:p>
        </w:tc>
      </w:tr>
    </w:tbl>
    <w:p w14:paraId="00597D2E" w14:textId="503617C0" w:rsidR="003A11FD" w:rsidRDefault="00DA1C33" w:rsidP="00B7129B">
      <w:pPr>
        <w:rPr>
          <w:rFonts w:ascii="HG正楷書体-PRO" w:eastAsia="HG正楷書体-PRO"/>
          <w:b/>
          <w:sz w:val="22"/>
        </w:rPr>
      </w:pPr>
      <w:r>
        <w:rPr>
          <w:rFonts w:ascii="HG正楷書体-PRO" w:eastAsia="HG正楷書体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FFC6B6" wp14:editId="126B1E5E">
                <wp:simplePos x="0" y="0"/>
                <wp:positionH relativeFrom="column">
                  <wp:posOffset>1565415</wp:posOffset>
                </wp:positionH>
                <wp:positionV relativeFrom="paragraph">
                  <wp:posOffset>199390</wp:posOffset>
                </wp:positionV>
                <wp:extent cx="5335368" cy="1617785"/>
                <wp:effectExtent l="0" t="0" r="0" b="0"/>
                <wp:wrapNone/>
                <wp:docPr id="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368" cy="161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FEB9" w14:textId="17972583" w:rsidR="00DA1C33" w:rsidRPr="00C908FB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1月</w:t>
                            </w:r>
                            <w:r w:rsidR="00C908FB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９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 xml:space="preserve">日10時　</w:t>
                            </w:r>
                            <w:r w:rsidR="00CC5956"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>出席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（　　　）名</w:t>
                            </w:r>
                          </w:p>
                          <w:p w14:paraId="5C8B3350" w14:textId="411ABD33" w:rsidR="00DA1C33" w:rsidRPr="00C908FB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1月</w:t>
                            </w:r>
                            <w:r w:rsidR="00C908FB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９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日1</w:t>
                            </w:r>
                            <w:r w:rsidR="00C908FB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2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 xml:space="preserve">時　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>出席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（　　　）名</w:t>
                            </w:r>
                          </w:p>
                          <w:p w14:paraId="014FD39E" w14:textId="77777777" w:rsidR="00DA1C33" w:rsidRPr="00C908FB" w:rsidRDefault="00DA1C33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1月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 xml:space="preserve">    </w:t>
                            </w: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日</w:t>
                            </w:r>
                            <w:r w:rsidR="003A11FD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 xml:space="preserve">　　</w:t>
                            </w:r>
                          </w:p>
                          <w:p w14:paraId="74FD0E1F" w14:textId="08818E41" w:rsidR="00CC5956" w:rsidRPr="00C908FB" w:rsidRDefault="00CC5956" w:rsidP="00DA1C33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</w:pPr>
                            <w:r w:rsidRPr="00C908FB">
                              <w:rPr>
                                <w:rFonts w:ascii="筑紫A丸ゴシック レギュラー" w:eastAsia="筑紫A丸ゴシック レギュラー" w:hAnsi="筑紫A丸ゴシック レギュラー"/>
                                <w:sz w:val="40"/>
                                <w:szCs w:val="20"/>
                              </w:rPr>
                              <w:t>欠席</w:t>
                            </w:r>
                            <w:r w:rsidR="00DA1C33" w:rsidRPr="00C908FB">
                              <w:rPr>
                                <w:rFonts w:ascii="筑紫A丸ゴシック レギュラー" w:eastAsia="筑紫A丸ゴシック レギュラー" w:hAnsi="筑紫A丸ゴシック レギュラー" w:hint="eastAsia"/>
                                <w:sz w:val="40"/>
                                <w:szCs w:val="20"/>
                              </w:rPr>
                              <w:t>（郵送希望）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C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3.25pt;margin-top:15.7pt;width:420.1pt;height:127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" filled="f" stroked="f" strokeweight=".5pt">
                <v:textbox>
                  <w:txbxContent>
                    <w:p w14:paraId="4DE1FEB9" w14:textId="17972583" w:rsidR="00DA1C33" w:rsidRPr="00C908FB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1月</w:t>
                      </w:r>
                      <w:r w:rsidR="00C908FB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９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 xml:space="preserve">日10時　</w:t>
                      </w:r>
                      <w:r w:rsidR="00CC5956"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>出席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（　　　）名</w:t>
                      </w:r>
                    </w:p>
                    <w:p w14:paraId="5C8B3350" w14:textId="411ABD33" w:rsidR="00DA1C33" w:rsidRPr="00C908FB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1月</w:t>
                      </w:r>
                      <w:r w:rsidR="00C908FB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９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日1</w:t>
                      </w:r>
                      <w:r w:rsidR="00C908FB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2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 xml:space="preserve">時　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>出席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（　　　）名</w:t>
                      </w:r>
                    </w:p>
                    <w:p w14:paraId="014FD39E" w14:textId="77777777" w:rsidR="00DA1C33" w:rsidRPr="00C908FB" w:rsidRDefault="00DA1C33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1月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 xml:space="preserve">    </w:t>
                      </w:r>
                      <w:r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日</w:t>
                      </w:r>
                      <w:r w:rsidR="003A11FD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 xml:space="preserve">　　</w:t>
                      </w:r>
                    </w:p>
                    <w:p w14:paraId="74FD0E1F" w14:textId="08818E41" w:rsidR="00CC5956" w:rsidRPr="00C908FB" w:rsidRDefault="00CC5956" w:rsidP="00DA1C33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</w:pPr>
                      <w:r w:rsidRPr="00C908FB">
                        <w:rPr>
                          <w:rFonts w:ascii="筑紫A丸ゴシック レギュラー" w:eastAsia="筑紫A丸ゴシック レギュラー" w:hAnsi="筑紫A丸ゴシック レギュラー"/>
                          <w:sz w:val="40"/>
                          <w:szCs w:val="20"/>
                        </w:rPr>
                        <w:t>欠席</w:t>
                      </w:r>
                      <w:r w:rsidR="00DA1C33" w:rsidRPr="00C908FB">
                        <w:rPr>
                          <w:rFonts w:ascii="筑紫A丸ゴシック レギュラー" w:eastAsia="筑紫A丸ゴシック レギュラー" w:hAnsi="筑紫A丸ゴシック レギュラー" w:hint="eastAsia"/>
                          <w:sz w:val="40"/>
                          <w:szCs w:val="20"/>
                        </w:rPr>
                        <w:t>（郵送希望）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527A22" w14:textId="2FB1ABD4" w:rsidR="00D263A6" w:rsidRPr="00C908FB" w:rsidRDefault="00DA1C33" w:rsidP="00DA1C33">
      <w:pPr>
        <w:ind w:firstLineChars="200" w:firstLine="560"/>
        <w:rPr>
          <w:rFonts w:ascii="筑紫A丸ゴシック ボールド" w:eastAsia="筑紫A丸ゴシック ボールド" w:hAnsi="筑紫A丸ゴシック ボールド"/>
          <w:b/>
          <w:bCs/>
          <w:sz w:val="22"/>
        </w:rPr>
      </w:pPr>
      <w:r w:rsidRPr="00C908FB">
        <w:rPr>
          <w:rFonts w:ascii="筑紫A丸ゴシック ボールド" w:eastAsia="筑紫A丸ゴシック ボールド" w:hAnsi="筑紫A丸ゴシック ボールド" w:hint="eastAsia"/>
          <w:b/>
          <w:bCs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4379B" wp14:editId="7F01B02B">
                <wp:simplePos x="0" y="0"/>
                <wp:positionH relativeFrom="column">
                  <wp:posOffset>267335</wp:posOffset>
                </wp:positionH>
                <wp:positionV relativeFrom="paragraph">
                  <wp:posOffset>1525047</wp:posOffset>
                </wp:positionV>
                <wp:extent cx="6410325" cy="1146913"/>
                <wp:effectExtent l="0" t="0" r="0" b="0"/>
                <wp:wrapNone/>
                <wp:docPr id="1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46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CF939" w14:textId="77777777" w:rsidR="00107AFC" w:rsidRPr="00C908FB" w:rsidRDefault="00BE4EB1">
                            <w:pPr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</w:pPr>
                            <w:r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>御</w:t>
                            </w:r>
                            <w:r w:rsidR="0020023D"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 xml:space="preserve">住所　　　　　　　　　　　</w:t>
                            </w:r>
                            <w:r w:rsidR="00CC5956"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="00CC5956" w:rsidRPr="00C908FB"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  <w:t xml:space="preserve">　　</w:t>
                            </w:r>
                          </w:p>
                          <w:p w14:paraId="09D0C5EA" w14:textId="77777777" w:rsidR="00107AFC" w:rsidRPr="00C908FB" w:rsidRDefault="00107AFC">
                            <w:pPr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</w:pPr>
                          </w:p>
                          <w:p w14:paraId="29456765" w14:textId="77777777" w:rsidR="00D263A6" w:rsidRPr="00C908FB" w:rsidRDefault="0020023D">
                            <w:pPr>
                              <w:rPr>
                                <w:rFonts w:ascii="筑紫A丸ゴシック ボールド" w:eastAsia="筑紫A丸ゴシック ボールド" w:hAnsi="筑紫A丸ゴシック ボールド"/>
                                <w:b/>
                                <w:bCs/>
                                <w:sz w:val="40"/>
                              </w:rPr>
                            </w:pPr>
                            <w:r w:rsidRPr="00C908FB">
                              <w:rPr>
                                <w:rFonts w:ascii="筑紫A丸ゴシック ボールド" w:eastAsia="筑紫A丸ゴシック ボールド" w:hAnsi="筑紫A丸ゴシック ボールド" w:hint="eastAsia"/>
                                <w:b/>
                                <w:bCs/>
                                <w:sz w:val="40"/>
                              </w:rPr>
                              <w:t>御芳名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379B" id="_x0000_s1027" type="#_x0000_t202" style="position:absolute;left:0;text-align:left;margin-left:21.05pt;margin-top:120.1pt;width:504.7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" filled="f" stroked="f" strokeweight=".5pt">
                <v:textbox>
                  <w:txbxContent>
                    <w:p w14:paraId="69ECF939" w14:textId="77777777" w:rsidR="00107AFC" w:rsidRPr="00C908FB" w:rsidRDefault="00BE4EB1">
                      <w:pPr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</w:pPr>
                      <w:r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>御</w:t>
                      </w:r>
                      <w:r w:rsidR="0020023D"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 xml:space="preserve">住所　　　　　　　　　　　</w:t>
                      </w:r>
                      <w:r w:rsidR="00CC5956"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="00CC5956" w:rsidRPr="00C908FB"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  <w:t xml:space="preserve">　　</w:t>
                      </w:r>
                    </w:p>
                    <w:p w14:paraId="09D0C5EA" w14:textId="77777777" w:rsidR="00107AFC" w:rsidRPr="00C908FB" w:rsidRDefault="00107AFC">
                      <w:pPr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</w:pPr>
                    </w:p>
                    <w:p w14:paraId="29456765" w14:textId="77777777" w:rsidR="00D263A6" w:rsidRPr="00C908FB" w:rsidRDefault="0020023D">
                      <w:pPr>
                        <w:rPr>
                          <w:rFonts w:ascii="筑紫A丸ゴシック ボールド" w:eastAsia="筑紫A丸ゴシック ボールド" w:hAnsi="筑紫A丸ゴシック ボールド"/>
                          <w:b/>
                          <w:bCs/>
                          <w:sz w:val="40"/>
                        </w:rPr>
                      </w:pPr>
                      <w:r w:rsidRPr="00C908FB">
                        <w:rPr>
                          <w:rFonts w:ascii="筑紫A丸ゴシック ボールド" w:eastAsia="筑紫A丸ゴシック ボールド" w:hAnsi="筑紫A丸ゴシック ボールド" w:hint="eastAsia"/>
                          <w:b/>
                          <w:bCs/>
                          <w:sz w:val="40"/>
                        </w:rPr>
                        <w:t>御芳名</w:t>
                      </w:r>
                    </w:p>
                  </w:txbxContent>
                </v:textbox>
              </v:shape>
            </w:pict>
          </mc:Fallback>
        </mc:AlternateContent>
      </w:r>
      <w:r w:rsidRPr="00C908FB">
        <w:rPr>
          <w:rFonts w:ascii="筑紫A丸ゴシック ボールド" w:eastAsia="筑紫A丸ゴシック ボールド" w:hAnsi="筑紫A丸ゴシック ボールド" w:hint="eastAsia"/>
          <w:b/>
          <w:bCs/>
          <w:sz w:val="40"/>
          <w:szCs w:val="44"/>
        </w:rPr>
        <w:t>御札受取日</w:t>
      </w:r>
    </w:p>
    <w:sectPr w:rsidR="00D263A6" w:rsidRPr="00C908FB" w:rsidSect="003A11FD">
      <w:pgSz w:w="11907" w:h="16839" w:code="9"/>
      <w:pgMar w:top="397" w:right="397" w:bottom="397" w:left="39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FB46" w14:textId="77777777" w:rsidR="000F15D6" w:rsidRDefault="000F15D6" w:rsidP="00BE4EB1">
      <w:r>
        <w:separator/>
      </w:r>
    </w:p>
  </w:endnote>
  <w:endnote w:type="continuationSeparator" w:id="0">
    <w:p w14:paraId="6EC39AAC" w14:textId="77777777" w:rsidR="000F15D6" w:rsidRDefault="000F15D6" w:rsidP="00BE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-PRO">
    <w:altName w:val="游ゴシック"/>
    <w:panose1 w:val="020B0604020202020204"/>
    <w:charset w:val="80"/>
    <w:family w:val="auto"/>
    <w:pitch w:val="variable"/>
    <w:sig w:usb0="80002A87" w:usb1="28C76CF8" w:usb2="00000010" w:usb3="00000000" w:csb0="0002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筑紫A丸ゴシック ボールド">
    <w:panose1 w:val="02020700000000000000"/>
    <w:charset w:val="80"/>
    <w:family w:val="roman"/>
    <w:pitch w:val="variable"/>
    <w:sig w:usb0="00000003" w:usb1="0AC71C10" w:usb2="00000012" w:usb3="00000000" w:csb0="00020005" w:csb1="00000000"/>
  </w:font>
  <w:font w:name="筑紫A丸ゴシック レギュラー">
    <w:panose1 w:val="02020400000000000000"/>
    <w:charset w:val="80"/>
    <w:family w:val="roman"/>
    <w:pitch w:val="variable"/>
    <w:sig w:usb0="00000003" w:usb1="0AC71C10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4404" w14:textId="77777777" w:rsidR="000F15D6" w:rsidRDefault="000F15D6" w:rsidP="00BE4EB1">
      <w:r>
        <w:separator/>
      </w:r>
    </w:p>
  </w:footnote>
  <w:footnote w:type="continuationSeparator" w:id="0">
    <w:p w14:paraId="124FC607" w14:textId="77777777" w:rsidR="000F15D6" w:rsidRDefault="000F15D6" w:rsidP="00BE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1D8E"/>
    <w:multiLevelType w:val="hybridMultilevel"/>
    <w:tmpl w:val="12ACA9D8"/>
    <w:lvl w:ilvl="0" w:tplc="B0FAF42E">
      <w:numFmt w:val="bullet"/>
      <w:lvlText w:val="□"/>
      <w:lvlJc w:val="left"/>
      <w:pPr>
        <w:ind w:left="1240" w:hanging="720"/>
      </w:pPr>
      <w:rPr>
        <w:rFonts w:ascii="HG正楷書体-PRO" w:eastAsia="HG正楷書体-PRO" w:hAnsi="HG正楷書体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 w16cid:durableId="178148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C9"/>
    <w:rsid w:val="000A4C97"/>
    <w:rsid w:val="000F00EF"/>
    <w:rsid w:val="000F15D6"/>
    <w:rsid w:val="00107AFC"/>
    <w:rsid w:val="0013787E"/>
    <w:rsid w:val="001D4C06"/>
    <w:rsid w:val="0020023D"/>
    <w:rsid w:val="002146C9"/>
    <w:rsid w:val="002901A7"/>
    <w:rsid w:val="003123EF"/>
    <w:rsid w:val="0031476D"/>
    <w:rsid w:val="003A11FD"/>
    <w:rsid w:val="00422F44"/>
    <w:rsid w:val="005649AC"/>
    <w:rsid w:val="005801C6"/>
    <w:rsid w:val="005F2AC9"/>
    <w:rsid w:val="00734AFC"/>
    <w:rsid w:val="00763739"/>
    <w:rsid w:val="00947AD3"/>
    <w:rsid w:val="00A91F38"/>
    <w:rsid w:val="00B7129B"/>
    <w:rsid w:val="00BB5BB3"/>
    <w:rsid w:val="00BE4EB1"/>
    <w:rsid w:val="00C908FB"/>
    <w:rsid w:val="00CC5956"/>
    <w:rsid w:val="00D263A6"/>
    <w:rsid w:val="00DA1C33"/>
    <w:rsid w:val="00E23B06"/>
    <w:rsid w:val="00E60A49"/>
    <w:rsid w:val="00E86F04"/>
    <w:rsid w:val="00EE3A48"/>
    <w:rsid w:val="00F46401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31AFB"/>
  <w15:docId w15:val="{CE44BF64-66E4-4B98-B37B-753F7F32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F2A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F2A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F2A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2AC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5F2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2AC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5F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1C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RP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E0E-6BCA-5D45-9747-EC6784C7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 15\Root\Templates\1041\RPCARD20.WIZ</Template>
  <TotalTime>22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chisyo</dc:creator>
  <cp:lastModifiedBy>智章 加藤</cp:lastModifiedBy>
  <cp:revision>11</cp:revision>
  <cp:lastPrinted>2021-12-08T01:38:00Z</cp:lastPrinted>
  <dcterms:created xsi:type="dcterms:W3CDTF">2013-12-15T23:31:00Z</dcterms:created>
  <dcterms:modified xsi:type="dcterms:W3CDTF">2022-12-15T05:24:00Z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ngo">
    <vt:i4>1</vt:i4>
  </property>
  <property fmtid="{D5CDD505-2E9C-101B-9397-08002B2CF9AE}" pid="3" name="WizardSucceeded">
    <vt:i4>1</vt:i4>
  </property>
  <property fmtid="{D5CDD505-2E9C-101B-9397-08002B2CF9AE}" pid="4" name="CardType">
    <vt:i4>4</vt:i4>
  </property>
  <property fmtid="{D5CDD505-2E9C-101B-9397-08002B2CF9AE}" pid="5" name="Layout">
    <vt:i4>43</vt:i4>
  </property>
</Properties>
</file>